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313"/>
        <w:gridCol w:w="47"/>
        <w:gridCol w:w="218"/>
        <w:gridCol w:w="218"/>
        <w:gridCol w:w="218"/>
        <w:gridCol w:w="218"/>
        <w:gridCol w:w="218"/>
      </w:tblGrid>
      <w:tr w:rsidR="00FA0EBB" w:rsidRPr="00EF3040" w14:paraId="5525D109" w14:textId="77777777" w:rsidTr="00FA0EBB">
        <w:trPr>
          <w:trHeight w:hRule="exact" w:val="170"/>
        </w:trPr>
        <w:tc>
          <w:tcPr>
            <w:tcW w:w="1308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69CF5BA8" w14:textId="77777777" w:rsidR="00EF3040" w:rsidRPr="00EF3040" w:rsidRDefault="00EF3040" w:rsidP="00532214">
            <w:r w:rsidRPr="00EF3040">
              <w:rPr>
                <w:rFonts w:hint="eastAsia"/>
              </w:rPr>
              <w:t>X-00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C265B" w14:textId="77777777" w:rsidR="00EF3040" w:rsidRPr="00EF3040" w:rsidRDefault="00EF3040" w:rsidP="00FA0EB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413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5BE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CD9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F7F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77E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7D0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64C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5293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232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6DA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7B6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1EA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45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003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D80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730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49C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262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502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22344939" w14:textId="77777777" w:rsidTr="00FA0EBB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14:paraId="26D1386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F9F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D736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23DD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B5D1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ECB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FCE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B8D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7C7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1788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939F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2516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8D2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6BB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DF38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2B9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9EFF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4D44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FF1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24CD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8C89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4D26F126" w14:textId="77777777" w:rsidTr="00FA0EBB">
        <w:trPr>
          <w:trHeight w:hRule="exact" w:val="170"/>
        </w:trPr>
        <w:tc>
          <w:tcPr>
            <w:tcW w:w="1308" w:type="dxa"/>
            <w:gridSpan w:val="6"/>
            <w:vMerge/>
            <w:hideMark/>
          </w:tcPr>
          <w:p w14:paraId="4AE9E74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356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DF1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C54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10E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246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124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463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D78A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87C6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8B13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73111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38DC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2809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D27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CA92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0F9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034E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982F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1C8B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AF53" w14:textId="77777777" w:rsidR="00EF3040" w:rsidRPr="00EF3040" w:rsidRDefault="00EF3040" w:rsidP="00FA0EB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564277F2" w14:textId="77777777" w:rsidTr="00FA0EBB">
        <w:trPr>
          <w:trHeight w:hRule="exact" w:val="170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E0B28" w14:textId="77777777" w:rsidR="00EF3040" w:rsidRPr="00EF3040" w:rsidRDefault="00EF3040" w:rsidP="00FA0EBB">
            <w:pPr>
              <w:widowControl/>
              <w:spacing w:line="24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EDAE4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431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3A54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61FD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E699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648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87C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E89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8FB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504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8E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0F3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CD1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337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2278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2A5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0FC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9D7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92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7C3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9D2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CF9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63B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36F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158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2172" w14:paraId="5CB58623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4F0061D2" w14:textId="77777777" w:rsidR="00EF3040" w:rsidRPr="00EF2172" w:rsidRDefault="004F257A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(タイトル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: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 xml:space="preserve"> MS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明朝、</w:t>
            </w:r>
            <w:r w:rsidRPr="00EF2172"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11pt</w:t>
            </w:r>
            <w:r w:rsidR="00805EAA"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、太字</w:t>
            </w:r>
            <w:r w:rsidRPr="00EF2172">
              <w:rPr>
                <w:rFonts w:ascii="ＭＳ 明朝" w:hAnsi="ＭＳ 明朝" w:cs="ＭＳ Ｐゴシック" w:hint="eastAsia"/>
                <w:b/>
                <w:bCs/>
                <w:color w:val="FFFFFF"/>
                <w:kern w:val="0"/>
                <w:position w:val="-2"/>
                <w:sz w:val="22"/>
                <w:szCs w:val="22"/>
              </w:rPr>
              <w:t>)</w:t>
            </w:r>
          </w:p>
        </w:tc>
      </w:tr>
      <w:tr w:rsidR="00FA0EBB" w:rsidRPr="00EF2172" w14:paraId="68AAA7E7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E7C62E" w14:textId="77777777"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FA0EBB" w:rsidRPr="00EF2172" w14:paraId="4E5F7B5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F836E9" w14:textId="77777777"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position w:val="-2"/>
                <w:sz w:val="22"/>
                <w:szCs w:val="22"/>
              </w:rPr>
            </w:pPr>
          </w:p>
        </w:tc>
      </w:tr>
      <w:tr w:rsidR="00FA0EBB" w:rsidRPr="00EF3040" w14:paraId="27FC3E5C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55D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9FCE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753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38A4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CE1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DC8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883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606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1ED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9E3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519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BF4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554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E91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296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75B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F69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0EC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32D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5B4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349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929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F0F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F15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763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133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47BD6D0A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F1224C" w14:textId="77777777" w:rsidR="00EF3040" w:rsidRPr="00EF3040" w:rsidRDefault="004F257A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著者、発表者に○、所属は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上付き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FA0EBB" w:rsidRPr="00EF3040" w14:paraId="109F3F0E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90CF1A6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14:paraId="42500DB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42B61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14:paraId="6B426B0D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2BB16D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14:paraId="7A4B2A5E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C45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FA54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3A9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7C2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D0B1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0A4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999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08F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631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73F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CC8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1B8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0AB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49E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FB1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0CE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BD3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521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891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A15B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040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CCEB" w14:textId="77777777" w:rsidR="00EF3040" w:rsidRPr="0059456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277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EC3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10B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82E0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523586B3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5834" w14:textId="77777777" w:rsidR="00EF3040" w:rsidRPr="00EF3040" w:rsidRDefault="004F257A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  <w:r w:rsidR="001D14D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番号は上付き、所属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は省略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MS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</w:p>
        </w:tc>
      </w:tr>
      <w:tr w:rsidR="00FA0EBB" w:rsidRPr="00EF3040" w14:paraId="684A0ED7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7D69A0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14:paraId="305129E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2847A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14:paraId="2D004238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8BB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78F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903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85AD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E795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1FA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884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0FF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3A5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C2E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C58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7D74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8CB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ACC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606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0AC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690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57B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E2D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0FA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4B9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C1A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1F6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18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ECE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DFC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2172" w14:paraId="592D1FF1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7DF91F27" w14:textId="77777777" w:rsidR="00EF3040" w:rsidRPr="00EF2172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  <w:r w:rsidRPr="00EF2172">
              <w:rPr>
                <w:rFonts w:eastAsia="ＭＳ Ｐゴシック" w:cs="Times New Roman" w:hint="eastAsia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(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Title: Times New Roman, 11pt</w:t>
            </w:r>
            <w:r w:rsidR="00805EAA"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, bold</w:t>
            </w:r>
            <w:r w:rsidRPr="00EF2172"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2"/>
                <w:szCs w:val="22"/>
              </w:rPr>
              <w:t>)</w:t>
            </w:r>
          </w:p>
        </w:tc>
      </w:tr>
      <w:tr w:rsidR="00FA0EBB" w:rsidRPr="00EF2172" w14:paraId="351C68C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2F354C" w14:textId="77777777"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FA0EBB" w:rsidRPr="00EF2172" w14:paraId="2BDE31C4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DED18D4" w14:textId="77777777"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FA0EBB" w:rsidRPr="00EF2172" w14:paraId="47C4ADF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280140" w14:textId="77777777" w:rsidR="00EF3040" w:rsidRPr="00EF2172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position w:val="2"/>
                <w:sz w:val="20"/>
                <w:szCs w:val="20"/>
              </w:rPr>
            </w:pPr>
          </w:p>
        </w:tc>
      </w:tr>
      <w:tr w:rsidR="00FA0EBB" w:rsidRPr="00EF3040" w14:paraId="468467D7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F18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E4D6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D30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E72D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856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D63B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664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B19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F5F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7FA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5C9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040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BB38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D96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17B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60C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A7D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9C66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DCAA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203D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7BE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60E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4DC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3059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AAC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B75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594560" w14:paraId="22FEF71D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908303" w14:textId="77777777" w:rsidR="00EF3040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(Authors, </w:t>
            </w:r>
            <w:r w:rsidRPr="006D57BC">
              <w:rPr>
                <w:rFonts w:ascii="ＭＳ 明朝" w:hAnsi="ＭＳ 明朝" w:cs="Times New Roman" w:hint="eastAsia"/>
                <w:color w:val="000000"/>
                <w:kern w:val="0"/>
                <w:sz w:val="18"/>
                <w:szCs w:val="18"/>
              </w:rPr>
              <w:t xml:space="preserve">○ 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is presenter: Times New Roman, 9pt)</w:t>
            </w:r>
          </w:p>
        </w:tc>
      </w:tr>
      <w:tr w:rsidR="00FA0EBB" w:rsidRPr="00EF3040" w14:paraId="79381CB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A5AD20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5B88478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8B3D32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5751B1E6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BEA877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717CC25C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2A822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098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40F6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F603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27FFF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283C" w14:textId="77777777" w:rsidR="00EF3040" w:rsidRPr="00EF3040" w:rsidRDefault="00EF3040" w:rsidP="00FA0EBB">
            <w:pPr>
              <w:widowControl/>
              <w:spacing w:line="24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7463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FE1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58EA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19D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6AE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DE831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915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B16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D817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BBE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723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9845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5A1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378F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4CAE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7FF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B90C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B450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2852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A1AA" w14:textId="77777777" w:rsidR="00EF3040" w:rsidRPr="00EF3040" w:rsidRDefault="00EF3040" w:rsidP="00FA0EBB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5DB9B2C6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927D3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(Abbreviated affiliations:</w:t>
            </w:r>
            <w:r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D57BC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Times New Roman, 9pt)</w:t>
            </w:r>
          </w:p>
        </w:tc>
      </w:tr>
      <w:tr w:rsidR="00FA0EBB" w:rsidRPr="00EF3040" w14:paraId="4B685280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0C501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C9619D8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31C66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4CC5EE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6A29A4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AD9929C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AEF1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55A1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C18D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923AD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7B97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1E3C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971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6A5C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2D0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3FA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29FA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4CE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37DFA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ADAB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6EC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E90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C376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45A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8216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610A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7B9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800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8821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3B2C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D10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4B9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4F2C3D2D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A5CF0" w14:textId="77777777" w:rsidR="001D14DE" w:rsidRPr="00EF3040" w:rsidRDefault="001D14DE" w:rsidP="00532214">
            <w:pPr>
              <w:widowControl/>
              <w:spacing w:line="240" w:lineRule="exac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  <w:r w:rsidRPr="00EF3040">
              <w:rPr>
                <w:rFonts w:eastAsia="ＭＳ Ｐゴシック" w:cs="Times New Roman"/>
                <w:b/>
                <w:bCs/>
                <w:color w:val="000000"/>
                <w:kern w:val="0"/>
                <w:sz w:val="19"/>
                <w:szCs w:val="19"/>
              </w:rPr>
              <w:t>Summary:</w:t>
            </w:r>
            <w:r w:rsidRPr="00EF3040"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~500 characters</w:t>
            </w:r>
            <w:r w:rsidR="00805EAA" w:rsidRP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>,</w:t>
            </w:r>
            <w:r w:rsidR="00805EAA"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 xml:space="preserve"> Times New Roman, 9pt</w:t>
            </w:r>
            <w:r w:rsidRPr="00532214">
              <w:rPr>
                <w:rFonts w:eastAsia="ＭＳ Ｐゴシック" w:cs="Times New Roman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eastAsia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FA0EBB" w:rsidRPr="00EF3040" w14:paraId="30647627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33C6F4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9A48105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15853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AD37E7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F6883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5EA1C55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A6893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A5456A5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4DA233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319D13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8CC2C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10AF775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7B30C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70D4F98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C40554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AA7836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B3393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6FE6F4E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7698AC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B4C3A6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00C9D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DA2D9D8" w14:textId="77777777" w:rsidTr="00FA0EBB">
        <w:trPr>
          <w:trHeight w:hRule="exact" w:val="1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8B66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eastAsia="ＭＳ Ｐゴシック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E13D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CE1B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BFB3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D9FE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C64F" w14:textId="77777777" w:rsidR="001D14DE" w:rsidRPr="00EF3040" w:rsidRDefault="001D14DE" w:rsidP="00FA0EBB">
            <w:pPr>
              <w:widowControl/>
              <w:spacing w:line="240" w:lineRule="exac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80CA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B925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B2A1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C3CC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45DE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50E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A67B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7A21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F55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E58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1F86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02F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7D4D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D833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05A7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AB84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A43F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CEB2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32EB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3A50" w14:textId="77777777" w:rsidR="001D14DE" w:rsidRPr="00EF3040" w:rsidRDefault="001D14DE" w:rsidP="00FA0EBB">
            <w:pPr>
              <w:widowControl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A0EBB" w:rsidRPr="00EF3040" w14:paraId="71835B13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F195" w14:textId="77777777" w:rsidR="001D14DE" w:rsidRPr="00532214" w:rsidRDefault="001D14DE" w:rsidP="0053221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(要旨文章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00字程度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: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MS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="00805EAA"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</w:p>
          <w:p w14:paraId="22BFD139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33CA475B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72204B1E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BEEAEAA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6EAF97D5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6160ABAE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4A7223A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2AD8FA1E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61000BB7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9CE5BDF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A76588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1CEF0559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18ACF33D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3DFC1EB6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0C3304C3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1C4A5BBF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6BAE7CFC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FDBE25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647448D0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C1A3651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74A2AAB2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1F7B76BC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E86DEBD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771BEDB2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057ABB3B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06D79C2" w14:textId="77777777" w:rsidR="001D14DE" w:rsidRPr="00532214" w:rsidRDefault="001D14DE" w:rsidP="00532214"/>
          <w:p w14:paraId="12E4F194" w14:textId="77777777" w:rsidR="001D14DE" w:rsidRPr="00532214" w:rsidRDefault="001D14DE" w:rsidP="0053221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[(キーワード：数個・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行程度: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MS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明朝</w:t>
            </w:r>
            <w:r w:rsidRPr="00532214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9pt)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] </w:t>
            </w:r>
            <w:r w:rsid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53221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4147608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00104BF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521FE655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2CD427A4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14:paraId="62019378" w14:textId="77777777" w:rsidR="001D14DE" w:rsidRPr="00532214" w:rsidRDefault="001D14DE" w:rsidP="00FA0EBB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A0EBB" w:rsidRPr="00EF3040" w14:paraId="49CD206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749EB1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C67CE21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60249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730F5A0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5BA0B4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7A851B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4BEBF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72228AA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531A3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979BE19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2ED3A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DBA11D8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E7EB38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24CDDF9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64B501B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0B8C44C4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9EC5BD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134CC9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36B7C5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68EB4A7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19AB14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DBFA9B5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BB51A5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C919FEE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DE7093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D884EFE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9B12FE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1CD08D7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14B5373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D8C03F2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1D9046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2F932D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802AD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00A4705A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20DBF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BD6A870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76CE5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7AB386A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08A4E9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E7B8908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A0161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5C695E00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44BF3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552E2A3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4813D8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0F41D8F1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17987D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7AAF7B10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C2C4DB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60A7BD74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111D8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347BE5A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1C086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E7DFC69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0274B3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5BE2E41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492A2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E59EB9F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565DD1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28D7F81B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B124A7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7B195BB1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55EAB2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B6BAAEE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DF9BE0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07D0FB5E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C893C0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D67D754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747ED4F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5EB1A7FA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BC6D1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14D7A77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860A7E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4AB8360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5FCFEA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32BCBF1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FE55BC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FA0EBB" w:rsidRPr="00EF3040" w14:paraId="1136B80C" w14:textId="77777777" w:rsidTr="00FA0EBB">
        <w:trPr>
          <w:gridAfter w:val="6"/>
          <w:wAfter w:w="1137" w:type="dxa"/>
          <w:trHeight w:hRule="exact" w:val="170"/>
        </w:trPr>
        <w:tc>
          <w:tcPr>
            <w:tcW w:w="467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23B8A56" w14:textId="77777777" w:rsidR="001D14DE" w:rsidRPr="00EF3040" w:rsidRDefault="001D14DE" w:rsidP="00FA0EB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</w:tr>
    </w:tbl>
    <w:p w14:paraId="7B3F5DAD" w14:textId="77777777" w:rsidR="00594560" w:rsidRDefault="001F3C25" w:rsidP="00594560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 xml:space="preserve">      </w:t>
      </w:r>
    </w:p>
    <w:p w14:paraId="48F9B454" w14:textId="77777777" w:rsidR="001F3C25" w:rsidRDefault="001F3C25" w:rsidP="009273EC">
      <w:r>
        <w:t xml:space="preserve">                                </w:t>
      </w:r>
    </w:p>
    <w:p w14:paraId="2E87C55F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9AB9299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623BD31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41DD0D4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56E10831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2041BF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2B1963E" w14:textId="77777777" w:rsidR="001F3C25" w:rsidRDefault="001F3C25" w:rsidP="00EF2172"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 xml:space="preserve"> </w:t>
      </w:r>
      <w:r>
        <w:t xml:space="preserve">                                                          </w:t>
      </w:r>
    </w:p>
    <w:p w14:paraId="31DD9540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CB3921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FF84E0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63D63BEE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CC60E0D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515D47A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185184B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A01FC7F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5940425E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13EECC3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60DBBCC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7EA5B79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4C40D0C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03541E6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62E0BC4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6F8637BD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B155030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4BB20519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077A6AC0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E5DF2FB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753F7FF7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01D1F71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184BFD82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36491455" w14:textId="77777777" w:rsid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</w:t>
      </w:r>
    </w:p>
    <w:p w14:paraId="2C9DCBE2" w14:textId="77777777" w:rsidR="001F3C25" w:rsidRPr="001F3C25" w:rsidRDefault="001F3C25" w:rsidP="001F3C25">
      <w:pPr>
        <w:spacing w:line="24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21"/>
          <w:szCs w:val="21"/>
        </w:rPr>
        <w:t xml:space="preserve">                                                                     </w:t>
      </w:r>
    </w:p>
    <w:sectPr w:rsidR="001F3C25" w:rsidRPr="001F3C25" w:rsidSect="00FA0EBB">
      <w:pgSz w:w="11900" w:h="16840"/>
      <w:pgMar w:top="794" w:right="1134" w:bottom="1134" w:left="1304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097B" w14:textId="77777777" w:rsidR="00552AD6" w:rsidRDefault="00552AD6" w:rsidP="004A09A3">
      <w:r>
        <w:separator/>
      </w:r>
    </w:p>
  </w:endnote>
  <w:endnote w:type="continuationSeparator" w:id="0">
    <w:p w14:paraId="4D7C30FF" w14:textId="77777777" w:rsidR="00552AD6" w:rsidRDefault="00552AD6" w:rsidP="004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6301" w14:textId="77777777" w:rsidR="00552AD6" w:rsidRDefault="00552AD6" w:rsidP="004A09A3">
      <w:r>
        <w:separator/>
      </w:r>
    </w:p>
  </w:footnote>
  <w:footnote w:type="continuationSeparator" w:id="0">
    <w:p w14:paraId="7864D52E" w14:textId="77777777" w:rsidR="00552AD6" w:rsidRDefault="00552AD6" w:rsidP="004A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3"/>
    <w:rsid w:val="00003A19"/>
    <w:rsid w:val="00006C30"/>
    <w:rsid w:val="00024976"/>
    <w:rsid w:val="00027963"/>
    <w:rsid w:val="00036294"/>
    <w:rsid w:val="0003771E"/>
    <w:rsid w:val="000505B9"/>
    <w:rsid w:val="000606C3"/>
    <w:rsid w:val="00070C33"/>
    <w:rsid w:val="000738FF"/>
    <w:rsid w:val="00082173"/>
    <w:rsid w:val="0008627D"/>
    <w:rsid w:val="000A576F"/>
    <w:rsid w:val="000B1CB3"/>
    <w:rsid w:val="000B6ADA"/>
    <w:rsid w:val="000B7649"/>
    <w:rsid w:val="000C1769"/>
    <w:rsid w:val="000D168A"/>
    <w:rsid w:val="000D334A"/>
    <w:rsid w:val="000E49C6"/>
    <w:rsid w:val="00141977"/>
    <w:rsid w:val="001818A9"/>
    <w:rsid w:val="00197AEA"/>
    <w:rsid w:val="001A5F1D"/>
    <w:rsid w:val="001B194F"/>
    <w:rsid w:val="001D14DE"/>
    <w:rsid w:val="001F3C25"/>
    <w:rsid w:val="00203355"/>
    <w:rsid w:val="00211590"/>
    <w:rsid w:val="002115D0"/>
    <w:rsid w:val="00216202"/>
    <w:rsid w:val="00231125"/>
    <w:rsid w:val="00250B14"/>
    <w:rsid w:val="00260768"/>
    <w:rsid w:val="00266CE6"/>
    <w:rsid w:val="00271C42"/>
    <w:rsid w:val="0027246F"/>
    <w:rsid w:val="00290E6C"/>
    <w:rsid w:val="00292370"/>
    <w:rsid w:val="002B658E"/>
    <w:rsid w:val="002C0F2E"/>
    <w:rsid w:val="002C1A1F"/>
    <w:rsid w:val="002F4B07"/>
    <w:rsid w:val="00337335"/>
    <w:rsid w:val="003459E8"/>
    <w:rsid w:val="0037354E"/>
    <w:rsid w:val="0039335E"/>
    <w:rsid w:val="003B64AC"/>
    <w:rsid w:val="003B7F1A"/>
    <w:rsid w:val="003D0B7E"/>
    <w:rsid w:val="003D19EB"/>
    <w:rsid w:val="003E0963"/>
    <w:rsid w:val="00405A8B"/>
    <w:rsid w:val="00407964"/>
    <w:rsid w:val="004149CD"/>
    <w:rsid w:val="00415D47"/>
    <w:rsid w:val="00436D1D"/>
    <w:rsid w:val="004445DA"/>
    <w:rsid w:val="00454474"/>
    <w:rsid w:val="00466DA9"/>
    <w:rsid w:val="004730FF"/>
    <w:rsid w:val="00480199"/>
    <w:rsid w:val="00481C4B"/>
    <w:rsid w:val="004954B4"/>
    <w:rsid w:val="00496725"/>
    <w:rsid w:val="004A09A3"/>
    <w:rsid w:val="004B749C"/>
    <w:rsid w:val="004C0B29"/>
    <w:rsid w:val="004D4C31"/>
    <w:rsid w:val="004F257A"/>
    <w:rsid w:val="004F2C77"/>
    <w:rsid w:val="005255E6"/>
    <w:rsid w:val="0053155D"/>
    <w:rsid w:val="00532214"/>
    <w:rsid w:val="0054033D"/>
    <w:rsid w:val="00544D3F"/>
    <w:rsid w:val="00544DF0"/>
    <w:rsid w:val="00552AD6"/>
    <w:rsid w:val="00564F1C"/>
    <w:rsid w:val="005668C5"/>
    <w:rsid w:val="005678A7"/>
    <w:rsid w:val="00586878"/>
    <w:rsid w:val="00594560"/>
    <w:rsid w:val="005B7DCD"/>
    <w:rsid w:val="005C7B1B"/>
    <w:rsid w:val="005E1B96"/>
    <w:rsid w:val="005E25CC"/>
    <w:rsid w:val="005E5911"/>
    <w:rsid w:val="005F20E9"/>
    <w:rsid w:val="006237C9"/>
    <w:rsid w:val="00641A72"/>
    <w:rsid w:val="006469B8"/>
    <w:rsid w:val="006517A0"/>
    <w:rsid w:val="006D0C5F"/>
    <w:rsid w:val="006D5528"/>
    <w:rsid w:val="006D747E"/>
    <w:rsid w:val="006E65CA"/>
    <w:rsid w:val="00707FE3"/>
    <w:rsid w:val="007230AA"/>
    <w:rsid w:val="007249EB"/>
    <w:rsid w:val="00737E4C"/>
    <w:rsid w:val="00743E2B"/>
    <w:rsid w:val="00747FC7"/>
    <w:rsid w:val="00763D9F"/>
    <w:rsid w:val="007A50A3"/>
    <w:rsid w:val="007D4E0B"/>
    <w:rsid w:val="007F0AE6"/>
    <w:rsid w:val="008017DE"/>
    <w:rsid w:val="00801BE4"/>
    <w:rsid w:val="00805EAA"/>
    <w:rsid w:val="00810545"/>
    <w:rsid w:val="008218E0"/>
    <w:rsid w:val="008366DA"/>
    <w:rsid w:val="00847C45"/>
    <w:rsid w:val="008840A7"/>
    <w:rsid w:val="00885BE9"/>
    <w:rsid w:val="00890307"/>
    <w:rsid w:val="008933F5"/>
    <w:rsid w:val="00897F1B"/>
    <w:rsid w:val="008B42C3"/>
    <w:rsid w:val="008B6C89"/>
    <w:rsid w:val="008D131C"/>
    <w:rsid w:val="008F1C52"/>
    <w:rsid w:val="00911598"/>
    <w:rsid w:val="009273EC"/>
    <w:rsid w:val="00971C4B"/>
    <w:rsid w:val="009764A3"/>
    <w:rsid w:val="009C3A8A"/>
    <w:rsid w:val="00A642C0"/>
    <w:rsid w:val="00AA01D6"/>
    <w:rsid w:val="00AB63B4"/>
    <w:rsid w:val="00AD7456"/>
    <w:rsid w:val="00AF7D54"/>
    <w:rsid w:val="00B43A8D"/>
    <w:rsid w:val="00B46625"/>
    <w:rsid w:val="00B6432E"/>
    <w:rsid w:val="00B74280"/>
    <w:rsid w:val="00B83B04"/>
    <w:rsid w:val="00B91461"/>
    <w:rsid w:val="00BD6CA4"/>
    <w:rsid w:val="00BF7710"/>
    <w:rsid w:val="00C00308"/>
    <w:rsid w:val="00C07A0F"/>
    <w:rsid w:val="00C214A6"/>
    <w:rsid w:val="00C2795A"/>
    <w:rsid w:val="00C6562B"/>
    <w:rsid w:val="00C66293"/>
    <w:rsid w:val="00C829FB"/>
    <w:rsid w:val="00CC1F70"/>
    <w:rsid w:val="00CC392A"/>
    <w:rsid w:val="00CC3B2D"/>
    <w:rsid w:val="00CE67EA"/>
    <w:rsid w:val="00CE6EAB"/>
    <w:rsid w:val="00CF0B89"/>
    <w:rsid w:val="00CF5A5D"/>
    <w:rsid w:val="00D101F6"/>
    <w:rsid w:val="00D10300"/>
    <w:rsid w:val="00D14FFE"/>
    <w:rsid w:val="00D31C17"/>
    <w:rsid w:val="00D60FE6"/>
    <w:rsid w:val="00D71426"/>
    <w:rsid w:val="00D7688B"/>
    <w:rsid w:val="00D775C8"/>
    <w:rsid w:val="00D77C61"/>
    <w:rsid w:val="00DA1E35"/>
    <w:rsid w:val="00DE3E11"/>
    <w:rsid w:val="00E27BD1"/>
    <w:rsid w:val="00E31A08"/>
    <w:rsid w:val="00E654FD"/>
    <w:rsid w:val="00E727DF"/>
    <w:rsid w:val="00E86EA6"/>
    <w:rsid w:val="00E96E9A"/>
    <w:rsid w:val="00EB6B0B"/>
    <w:rsid w:val="00EC0DA8"/>
    <w:rsid w:val="00EC0EB1"/>
    <w:rsid w:val="00EC25FE"/>
    <w:rsid w:val="00EE3212"/>
    <w:rsid w:val="00EF2172"/>
    <w:rsid w:val="00EF3040"/>
    <w:rsid w:val="00F307DE"/>
    <w:rsid w:val="00F3427B"/>
    <w:rsid w:val="00F675C3"/>
    <w:rsid w:val="00F8005C"/>
    <w:rsid w:val="00F80597"/>
    <w:rsid w:val="00F84A35"/>
    <w:rsid w:val="00FA0EBB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ADE47"/>
  <w14:defaultImageDpi w14:val="32767"/>
  <w15:chartTrackingRefBased/>
  <w15:docId w15:val="{C8D33233-1D54-4C65-BA6E-8D6D8C56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A3"/>
  </w:style>
  <w:style w:type="paragraph" w:styleId="a5">
    <w:name w:val="footer"/>
    <w:basedOn w:val="a"/>
    <w:link w:val="a6"/>
    <w:uiPriority w:val="99"/>
    <w:unhideWhenUsed/>
    <w:rsid w:val="004A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A3"/>
  </w:style>
  <w:style w:type="paragraph" w:customStyle="1" w:styleId="a7">
    <w:name w:val="タイトル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b/>
      <w:bCs/>
      <w:color w:val="FFFFFF"/>
      <w:kern w:val="0"/>
      <w:position w:val="-2"/>
      <w:sz w:val="22"/>
      <w:szCs w:val="22"/>
    </w:rPr>
  </w:style>
  <w:style w:type="paragraph" w:customStyle="1" w:styleId="a8">
    <w:name w:val="著者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a9">
    <w:name w:val="所属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1">
    <w:name w:val="表題1"/>
    <w:basedOn w:val="a"/>
    <w:qFormat/>
    <w:rsid w:val="00216202"/>
    <w:pPr>
      <w:widowControl/>
      <w:spacing w:line="240" w:lineRule="exact"/>
      <w:jc w:val="left"/>
    </w:pPr>
    <w:rPr>
      <w:rFonts w:eastAsia="ＭＳ Ｐゴシック" w:cs="Times New Roman"/>
      <w:b/>
      <w:bCs/>
      <w:color w:val="FFFFFF"/>
      <w:kern w:val="0"/>
      <w:position w:val="2"/>
      <w:sz w:val="22"/>
      <w:szCs w:val="22"/>
    </w:rPr>
  </w:style>
  <w:style w:type="paragraph" w:customStyle="1" w:styleId="Author">
    <w:name w:val="Author"/>
    <w:basedOn w:val="a"/>
    <w:qFormat/>
    <w:rsid w:val="00216202"/>
    <w:pPr>
      <w:widowControl/>
      <w:spacing w:line="240" w:lineRule="exact"/>
      <w:jc w:val="left"/>
    </w:pPr>
    <w:rPr>
      <w:rFonts w:eastAsia="ＭＳ Ｐゴシック" w:cs="Times New Roman"/>
      <w:color w:val="000000"/>
      <w:kern w:val="0"/>
      <w:sz w:val="18"/>
      <w:szCs w:val="18"/>
    </w:rPr>
  </w:style>
  <w:style w:type="paragraph" w:customStyle="1" w:styleId="Affiliation">
    <w:name w:val="Affiliation"/>
    <w:basedOn w:val="a"/>
    <w:qFormat/>
    <w:rsid w:val="00216202"/>
    <w:pPr>
      <w:widowControl/>
      <w:spacing w:line="240" w:lineRule="exact"/>
      <w:jc w:val="left"/>
    </w:pPr>
    <w:rPr>
      <w:rFonts w:eastAsia="ＭＳ Ｐゴシック" w:cs="Times New Roman"/>
      <w:color w:val="000000"/>
      <w:kern w:val="0"/>
      <w:sz w:val="18"/>
      <w:szCs w:val="18"/>
    </w:rPr>
  </w:style>
  <w:style w:type="paragraph" w:customStyle="1" w:styleId="Summary">
    <w:name w:val="Summary"/>
    <w:basedOn w:val="a"/>
    <w:qFormat/>
    <w:rsid w:val="00216202"/>
    <w:pPr>
      <w:widowControl/>
      <w:spacing w:line="240" w:lineRule="exact"/>
    </w:pPr>
    <w:rPr>
      <w:rFonts w:eastAsia="ＭＳ Ｐゴシック" w:cs="Times New Roman"/>
      <w:color w:val="000000"/>
      <w:kern w:val="0"/>
      <w:sz w:val="18"/>
      <w:szCs w:val="18"/>
    </w:rPr>
  </w:style>
  <w:style w:type="paragraph" w:customStyle="1" w:styleId="aa">
    <w:name w:val="要旨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ab">
    <w:name w:val="キーワード"/>
    <w:basedOn w:val="a"/>
    <w:qFormat/>
    <w:rsid w:val="00216202"/>
    <w:pPr>
      <w:widowControl/>
      <w:spacing w:line="240" w:lineRule="exact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2">
    <w:name w:val="表題2"/>
    <w:basedOn w:val="a"/>
    <w:qFormat/>
    <w:rsid w:val="00C214A6"/>
    <w:pPr>
      <w:widowControl/>
      <w:spacing w:line="240" w:lineRule="exact"/>
      <w:jc w:val="left"/>
    </w:pPr>
    <w:rPr>
      <w:rFonts w:eastAsia="ＭＳ Ｐゴシック" w:cs="Times New Roman"/>
      <w:b/>
      <w:bCs/>
      <w:color w:val="FFFFFF"/>
      <w:kern w:val="0"/>
      <w:positio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mpe\Dropbox%20(&#20491;&#20154;)\Osaka\HP\&#31958;&#36074;&#23398;&#20250;&#28310;&#20633;\&#25220;&#37682;&#27096;&#24335;\Abstract(&#20844;&#21215;).dotx" TargetMode="External"/></Relationships>
</file>

<file path=word/theme/theme1.xml><?xml version="1.0" encoding="utf-8"?>
<a:theme xmlns:a="http://schemas.openxmlformats.org/drawingml/2006/main" name="ホワイ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E8B103-D841-854E-8044-F78410F4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Abstract(公募).dotx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jumpe</dc:creator>
  <cp:keywords/>
  <dc:description/>
  <cp:lastModifiedBy>純平 近藤</cp:lastModifiedBy>
  <cp:revision>1</cp:revision>
  <cp:lastPrinted>2019-02-11T10:42:00Z</cp:lastPrinted>
  <dcterms:created xsi:type="dcterms:W3CDTF">2022-04-21T02:25:00Z</dcterms:created>
  <dcterms:modified xsi:type="dcterms:W3CDTF">2022-04-21T02:26:00Z</dcterms:modified>
  <cp:category/>
</cp:coreProperties>
</file>